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6A1589">
        <w:rPr>
          <w:rFonts w:ascii="Times New Roman" w:hAnsi="Times New Roman" w:cs="Times New Roman"/>
        </w:rPr>
        <w:t xml:space="preserve"> </w:t>
      </w:r>
      <w:r w:rsidR="00D717AE">
        <w:rPr>
          <w:rFonts w:ascii="Times New Roman" w:hAnsi="Times New Roman" w:cs="Times New Roman"/>
        </w:rPr>
        <w:t xml:space="preserve">                 Żary, dnia. 27.01.2022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D717AE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SNW/ZP-371-02</w:t>
      </w:r>
      <w:r w:rsidR="00204AFB">
        <w:rPr>
          <w:rFonts w:ascii="Times New Roman" w:hAnsi="Times New Roman" w:cs="Times New Roman"/>
        </w:rPr>
        <w:t>/2022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17AE" w:rsidRPr="00BC6D34" w:rsidRDefault="00C92FE8" w:rsidP="00D717AE">
      <w:pPr>
        <w:shd w:val="clear" w:color="FFFFFF" w:fill="FFFFFF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 xml:space="preserve">Postępowania o udzielenie zamówienia publicznego na  sukcesywną </w:t>
      </w:r>
      <w:r w:rsidR="00D717AE" w:rsidRPr="00BC6D34">
        <w:rPr>
          <w:rFonts w:ascii="Times New Roman" w:hAnsi="Times New Roman" w:cs="Times New Roman"/>
          <w:b/>
        </w:rPr>
        <w:t xml:space="preserve"> </w:t>
      </w:r>
      <w:r w:rsidR="00D717AE" w:rsidRPr="00D717AE">
        <w:rPr>
          <w:rFonts w:ascii="Times New Roman" w:hAnsi="Times New Roman" w:cs="Times New Roman"/>
        </w:rPr>
        <w:t xml:space="preserve">dostawę  materiałów opatrunkowych, zabiegowych oraz zestawów operacyjnych  na potrzeby Szpitala </w:t>
      </w:r>
      <w:r w:rsidR="00D717AE" w:rsidRPr="00BC6D34">
        <w:rPr>
          <w:rFonts w:ascii="Times New Roman" w:hAnsi="Times New Roman" w:cs="Times New Roman"/>
        </w:rPr>
        <w:t>Na Wyspie Sp. z o.o. z siedzibą w Żarach przy ul. Pszennej 2 w podziale na 15 zadań (części/pakietów)</w:t>
      </w:r>
      <w:r w:rsidR="00D717AE">
        <w:rPr>
          <w:rFonts w:ascii="Times New Roman" w:hAnsi="Times New Roman" w:cs="Times New Roman"/>
        </w:rPr>
        <w:t>.</w:t>
      </w:r>
    </w:p>
    <w:p w:rsidR="00B73FB0" w:rsidRDefault="00B73FB0" w:rsidP="00C92FE8">
      <w:pPr>
        <w:jc w:val="both"/>
        <w:rPr>
          <w:rFonts w:ascii="Times New Roman" w:hAnsi="Times New Roman" w:cs="Times New Roman"/>
        </w:rPr>
      </w:pP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8651A1" w:rsidRPr="00C22311" w:rsidRDefault="008651A1" w:rsidP="00C92FE8">
      <w:pPr>
        <w:spacing w:after="0" w:line="240" w:lineRule="auto"/>
        <w:rPr>
          <w:rFonts w:ascii="Times New Roman" w:hAnsi="Times New Roman" w:cs="Times New Roman"/>
        </w:rPr>
      </w:pPr>
    </w:p>
    <w:p w:rsidR="00D06802" w:rsidRPr="00C22311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D717AE" w:rsidRPr="00BC6D34" w:rsidRDefault="00A15A54" w:rsidP="00D717AE">
      <w:pPr>
        <w:shd w:val="clear" w:color="FFFFFF" w:fill="FFFFFF"/>
        <w:spacing w:after="0"/>
        <w:jc w:val="both"/>
        <w:rPr>
          <w:rFonts w:ascii="Times New Roman" w:hAnsi="Times New Roman" w:cs="Times New Roman"/>
        </w:rPr>
      </w:pPr>
      <w:r w:rsidRPr="00C22311">
        <w:rPr>
          <w:rFonts w:ascii="Times New Roman" w:hAnsi="Times New Roman" w:cs="Times New Roman"/>
        </w:rPr>
        <w:t xml:space="preserve">Działając na podstawie art. </w:t>
      </w:r>
      <w:r w:rsidR="00C92FE8">
        <w:rPr>
          <w:rFonts w:ascii="Times New Roman" w:hAnsi="Times New Roman" w:cs="Times New Roman"/>
        </w:rPr>
        <w:t>253 ust. 2</w:t>
      </w:r>
      <w:r w:rsidR="00770A6E">
        <w:rPr>
          <w:rFonts w:ascii="Times New Roman" w:hAnsi="Times New Roman" w:cs="Times New Roman"/>
        </w:rPr>
        <w:t xml:space="preserve"> ustawy z dnia 11 września 2019</w:t>
      </w:r>
      <w:r w:rsidRPr="00C22311">
        <w:rPr>
          <w:rFonts w:ascii="Times New Roman" w:hAnsi="Times New Roman" w:cs="Times New Roman"/>
        </w:rPr>
        <w:t xml:space="preserve"> r</w:t>
      </w:r>
      <w:r w:rsidR="00C22311">
        <w:rPr>
          <w:rFonts w:ascii="Times New Roman" w:hAnsi="Times New Roman" w:cs="Times New Roman"/>
        </w:rPr>
        <w:t xml:space="preserve">oku Prawo zamówień publicznych </w:t>
      </w:r>
      <w:r w:rsidR="00FC6138" w:rsidRPr="00C22311">
        <w:rPr>
          <w:rFonts w:ascii="Times New Roman" w:hAnsi="Times New Roman" w:cs="Times New Roman"/>
        </w:rPr>
        <w:t xml:space="preserve"> (</w:t>
      </w:r>
      <w:r w:rsidR="00770A6E">
        <w:rPr>
          <w:rFonts w:ascii="Times New Roman" w:hAnsi="Times New Roman" w:cs="Times New Roman"/>
        </w:rPr>
        <w:t xml:space="preserve"> </w:t>
      </w:r>
      <w:proofErr w:type="spellStart"/>
      <w:r w:rsidR="00770A6E">
        <w:rPr>
          <w:rFonts w:ascii="Times New Roman" w:hAnsi="Times New Roman" w:cs="Times New Roman"/>
        </w:rPr>
        <w:t>t.j</w:t>
      </w:r>
      <w:proofErr w:type="spellEnd"/>
      <w:r w:rsidR="00770A6E">
        <w:rPr>
          <w:rFonts w:ascii="Times New Roman" w:hAnsi="Times New Roman" w:cs="Times New Roman"/>
        </w:rPr>
        <w:t xml:space="preserve">. </w:t>
      </w:r>
      <w:r w:rsidR="006A1589">
        <w:rPr>
          <w:rFonts w:ascii="Times New Roman" w:hAnsi="Times New Roman" w:cs="Times New Roman"/>
        </w:rPr>
        <w:t>Dz. U. z 2021</w:t>
      </w:r>
      <w:r w:rsidRPr="00C22311">
        <w:rPr>
          <w:rFonts w:ascii="Times New Roman" w:hAnsi="Times New Roman" w:cs="Times New Roman"/>
        </w:rPr>
        <w:t xml:space="preserve"> roku </w:t>
      </w:r>
      <w:r w:rsidR="006A1589">
        <w:rPr>
          <w:rFonts w:ascii="Times New Roman" w:hAnsi="Times New Roman" w:cs="Times New Roman"/>
        </w:rPr>
        <w:t>poz. 1129</w:t>
      </w:r>
      <w:r w:rsidR="00FC6138" w:rsidRPr="00C22311">
        <w:rPr>
          <w:rFonts w:ascii="Times New Roman" w:hAnsi="Times New Roman" w:cs="Times New Roman"/>
        </w:rPr>
        <w:t xml:space="preserve"> ze zm.</w:t>
      </w:r>
      <w:r w:rsidRPr="00C22311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dostawę </w:t>
      </w:r>
      <w:r w:rsidR="00D717AE" w:rsidRPr="00BC6D34">
        <w:rPr>
          <w:rFonts w:ascii="Times New Roman" w:hAnsi="Times New Roman" w:cs="Times New Roman"/>
          <w:b/>
        </w:rPr>
        <w:t xml:space="preserve">  </w:t>
      </w:r>
      <w:r w:rsidR="00D717AE" w:rsidRPr="00D717AE">
        <w:rPr>
          <w:rFonts w:ascii="Times New Roman" w:hAnsi="Times New Roman" w:cs="Times New Roman"/>
        </w:rPr>
        <w:t>materiałów opatrunkowych, zabiegowych oraz zestawów operacyjnych</w:t>
      </w:r>
      <w:r w:rsidR="00D717AE" w:rsidRPr="00BC6D34">
        <w:rPr>
          <w:rFonts w:ascii="Times New Roman" w:hAnsi="Times New Roman" w:cs="Times New Roman"/>
        </w:rPr>
        <w:t xml:space="preserve">  na potrzeby Szpitala Na Wyspie Sp. z o.o. z siedzibą w Żarach przy ul. Pszennej 2 w podziale na 15 zadań (części/pakietów):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 – Sukcesywna dostawa opatrunków specjalistycznych,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2 – Sukcesywna dostawa opatrunków specjalistycznych,</w:t>
      </w:r>
    </w:p>
    <w:p w:rsidR="00D717AE" w:rsidRPr="00D717AE" w:rsidRDefault="00D717AE" w:rsidP="00D717AE">
      <w:pPr>
        <w:spacing w:after="0"/>
        <w:ind w:left="2127" w:hanging="1407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 xml:space="preserve">Zadanie nr 3 – Sukcesywna dostawa materiałów opatrunkowych i zabiegowych, przylepców 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4 – Sukcesywna dostawa materiałów medycznych,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5 -  Sukcesywna dostawa prześcieradeł i mat barierowych,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6 – Sukcesywna dostawa zestawów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7 – Sukcesywna dostawa opatrunków,</w:t>
      </w:r>
    </w:p>
    <w:p w:rsidR="00D717AE" w:rsidRPr="00D717AE" w:rsidRDefault="00D717AE" w:rsidP="00D717AE">
      <w:pPr>
        <w:spacing w:after="0"/>
        <w:ind w:left="2127" w:hanging="1407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8 – Sukcesywna dostawa serwet i ręczników jednorazowych, zestawów serwet do porodu i do szycia,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9 – Sukcesywna dostawa zestawów i serwet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10 – Sukcesywna dostawa opatrunków do podciśnieniowego leczenia ran.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11 – Sukcesywna dostawa kocyków do ogrzewacza konwekcyjnego EQUATOR,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12 – Sukcesywna dostawa opatrunków specjalistycznych do leczenia ran,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13 – Sukcesywna dostawa zestawów i serwet operacyjnych,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14– Sukcesywna dostawa  materiałów opatrunkowych hemostatycznych,</w:t>
      </w:r>
    </w:p>
    <w:p w:rsidR="00D717AE" w:rsidRPr="00D717AE" w:rsidRDefault="00D717AE" w:rsidP="00D717AE">
      <w:pPr>
        <w:spacing w:after="0"/>
        <w:ind w:left="720"/>
        <w:jc w:val="both"/>
        <w:rPr>
          <w:rFonts w:ascii="Times New Roman" w:hAnsi="Times New Roman" w:cs="Times New Roman"/>
        </w:rPr>
      </w:pPr>
      <w:r w:rsidRPr="00D717AE">
        <w:rPr>
          <w:rFonts w:ascii="Times New Roman" w:hAnsi="Times New Roman" w:cs="Times New Roman"/>
        </w:rPr>
        <w:t>Zadanie nr 15 – Sukcesywna dostawa zestawów do przepukliny z siatką,</w:t>
      </w:r>
    </w:p>
    <w:p w:rsidR="00B73FB0" w:rsidRPr="002D6C93" w:rsidRDefault="00B73FB0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3FB0" w:rsidRDefault="00B73FB0" w:rsidP="00B73FB0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została wybrana najkorzystniejszej oferta złożona przez: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BC6D34">
        <w:rPr>
          <w:rFonts w:ascii="Times New Roman" w:hAnsi="Times New Roman" w:cs="Times New Roman"/>
          <w:bCs/>
        </w:rPr>
        <w:t>Zadanie 1, oferta nr 1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Paul Hartmann Polska Sp. z o.o., ul. Żeromskiego 17, 95-200 Pabianice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34 252,20 zł  i terminem dostaw cząstkowych - 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2, oferta nr 1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Paul Hartmann Polska Sp. z o.o., ul. Żeromskiego 17, 95-200 Pabianice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25 560,92 zł  i terminem dostaw cząstkowych 1 dzień roboczy.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lastRenderedPageBreak/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 3 oferta nr 6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Toruńskie Zakłady Materiałów Opatrunkowych, ul. Żółkiewskiego 20/26, 87-100 Toruń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172 603,47 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 4, oferta nr 4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 xml:space="preserve">Zarys International </w:t>
      </w:r>
      <w:proofErr w:type="spellStart"/>
      <w:r w:rsidRPr="00BC6D34">
        <w:rPr>
          <w:rFonts w:ascii="Times New Roman" w:hAnsi="Times New Roman" w:cs="Times New Roman"/>
        </w:rPr>
        <w:t>Group</w:t>
      </w:r>
      <w:proofErr w:type="spellEnd"/>
      <w:r w:rsidRPr="00BC6D34">
        <w:rPr>
          <w:rFonts w:ascii="Times New Roman" w:hAnsi="Times New Roman" w:cs="Times New Roman"/>
        </w:rPr>
        <w:t xml:space="preserve"> Sp. z o.o. Sp.k., ul. Pod Borem 18, 41-808 Zabrze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214 598,48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5, oferta nr 4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 xml:space="preserve">Zarys International </w:t>
      </w:r>
      <w:proofErr w:type="spellStart"/>
      <w:r w:rsidRPr="00BC6D34">
        <w:rPr>
          <w:rFonts w:ascii="Times New Roman" w:hAnsi="Times New Roman" w:cs="Times New Roman"/>
        </w:rPr>
        <w:t>Group</w:t>
      </w:r>
      <w:proofErr w:type="spellEnd"/>
      <w:r w:rsidRPr="00BC6D34">
        <w:rPr>
          <w:rFonts w:ascii="Times New Roman" w:hAnsi="Times New Roman" w:cs="Times New Roman"/>
        </w:rPr>
        <w:t xml:space="preserve"> Sp. z o.o. Sp.k., ul. Pod Borem 18, 41-808 Zabrze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21 416,40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6, oferta nr 1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Paul Hartmann Polska Sp. z o.o., ul. Żeromskiego 17, 95-200 Pabianice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19 280,87 zł 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7 unieważnione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 xml:space="preserve"> 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8, oferta nr 4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 xml:space="preserve">Zarys International </w:t>
      </w:r>
      <w:proofErr w:type="spellStart"/>
      <w:r w:rsidRPr="00BC6D34">
        <w:rPr>
          <w:rFonts w:ascii="Times New Roman" w:hAnsi="Times New Roman" w:cs="Times New Roman"/>
        </w:rPr>
        <w:t>Group</w:t>
      </w:r>
      <w:proofErr w:type="spellEnd"/>
      <w:r w:rsidRPr="00BC6D34">
        <w:rPr>
          <w:rFonts w:ascii="Times New Roman" w:hAnsi="Times New Roman" w:cs="Times New Roman"/>
        </w:rPr>
        <w:t xml:space="preserve"> Sp. z o.o. Sp.k., ul. Pod Borem 18, 41-808 Zabrze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3 280,18 zł  i terminem dostaw cząstkowych 1 dzień 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9, oferta nr 8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C6D34">
        <w:rPr>
          <w:rFonts w:ascii="Times New Roman" w:hAnsi="Times New Roman" w:cs="Times New Roman"/>
        </w:rPr>
        <w:t>Molnlycke</w:t>
      </w:r>
      <w:proofErr w:type="spellEnd"/>
      <w:r w:rsidRPr="00BC6D34">
        <w:rPr>
          <w:rFonts w:ascii="Times New Roman" w:hAnsi="Times New Roman" w:cs="Times New Roman"/>
        </w:rPr>
        <w:t xml:space="preserve"> </w:t>
      </w:r>
      <w:proofErr w:type="spellStart"/>
      <w:r w:rsidRPr="00BC6D34">
        <w:rPr>
          <w:rFonts w:ascii="Times New Roman" w:hAnsi="Times New Roman" w:cs="Times New Roman"/>
        </w:rPr>
        <w:t>Health</w:t>
      </w:r>
      <w:proofErr w:type="spellEnd"/>
      <w:r w:rsidRPr="00BC6D34">
        <w:rPr>
          <w:rFonts w:ascii="Times New Roman" w:hAnsi="Times New Roman" w:cs="Times New Roman"/>
        </w:rPr>
        <w:t xml:space="preserve"> Sp. z o.o., ul. Okopowa 58/72, 01-042 Warszawa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306 290,81 zł  i terminem dostaw cząstkowych 1 dzień  roboczy.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lastRenderedPageBreak/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10, oferta nr 1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Paul Hartmann Polska Sp. z o.o., ul. Żeromskiego 17, 95-200 Pabianice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33 635,20 zł  i terminem dostaw cząstkowych 1 dzień  roboczy.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11, oferta nr 10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BC6D34">
        <w:rPr>
          <w:rFonts w:ascii="Times New Roman" w:hAnsi="Times New Roman" w:cs="Times New Roman"/>
        </w:rPr>
        <w:t>Akme</w:t>
      </w:r>
      <w:proofErr w:type="spellEnd"/>
      <w:r w:rsidRPr="00BC6D34">
        <w:rPr>
          <w:rFonts w:ascii="Times New Roman" w:hAnsi="Times New Roman" w:cs="Times New Roman"/>
        </w:rPr>
        <w:t xml:space="preserve"> </w:t>
      </w:r>
      <w:proofErr w:type="spellStart"/>
      <w:r w:rsidRPr="00BC6D34">
        <w:rPr>
          <w:rFonts w:ascii="Times New Roman" w:hAnsi="Times New Roman" w:cs="Times New Roman"/>
        </w:rPr>
        <w:t>Pałejko</w:t>
      </w:r>
      <w:proofErr w:type="spellEnd"/>
      <w:r w:rsidRPr="00BC6D34">
        <w:rPr>
          <w:rFonts w:ascii="Times New Roman" w:hAnsi="Times New Roman" w:cs="Times New Roman"/>
        </w:rPr>
        <w:t xml:space="preserve"> Sp. j.,  ul. Poloneza 89B, 02-826 Warszawa</w:t>
      </w:r>
      <w:r w:rsidRPr="00BC6D34">
        <w:rPr>
          <w:rFonts w:ascii="Times New Roman" w:hAnsi="Times New Roman" w:cs="Times New Roman"/>
        </w:rPr>
        <w:br/>
        <w:t>z ceną brutto 14 191,20 zł  i terminem dostaw cząstkowych 6 dni  roboczych.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12, oferta nr 5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C6D34">
        <w:rPr>
          <w:rFonts w:ascii="Times New Roman" w:hAnsi="Times New Roman" w:cs="Times New Roman"/>
        </w:rPr>
        <w:t>Skamex</w:t>
      </w:r>
      <w:proofErr w:type="spellEnd"/>
      <w:r w:rsidRPr="00BC6D34">
        <w:rPr>
          <w:rFonts w:ascii="Times New Roman" w:hAnsi="Times New Roman" w:cs="Times New Roman"/>
        </w:rPr>
        <w:t xml:space="preserve"> Sp. z o.o., ul. Częstochowska 38/52, 93-121 Łódź 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15 842,38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13, oferta nr 2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 xml:space="preserve">Lohmann &amp; </w:t>
      </w:r>
      <w:proofErr w:type="spellStart"/>
      <w:r w:rsidRPr="00BC6D34">
        <w:rPr>
          <w:rFonts w:ascii="Times New Roman" w:hAnsi="Times New Roman" w:cs="Times New Roman"/>
        </w:rPr>
        <w:t>Rauschner</w:t>
      </w:r>
      <w:proofErr w:type="spellEnd"/>
      <w:r w:rsidRPr="00BC6D34">
        <w:rPr>
          <w:rFonts w:ascii="Times New Roman" w:hAnsi="Times New Roman" w:cs="Times New Roman"/>
        </w:rPr>
        <w:t xml:space="preserve"> Polska. Sp. z o.o., 95-200 Pabianice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47 834,82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14, oferta nr 3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C6D34">
        <w:rPr>
          <w:rFonts w:ascii="Times New Roman" w:hAnsi="Times New Roman" w:cs="Times New Roman"/>
        </w:rPr>
        <w:t>Teleflex</w:t>
      </w:r>
      <w:proofErr w:type="spellEnd"/>
      <w:r w:rsidRPr="00BC6D34">
        <w:rPr>
          <w:rFonts w:ascii="Times New Roman" w:hAnsi="Times New Roman" w:cs="Times New Roman"/>
        </w:rPr>
        <w:t xml:space="preserve"> Polska Sp. z o.o., ul. Żwirki i Wigury 16a, 02-092 Warszawa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5 524,20  zł  i terminem dostaw cząstkowych 1 dzień roboczy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Zadanie  15, oferta nr 7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BC6D34">
        <w:rPr>
          <w:rFonts w:ascii="Times New Roman" w:hAnsi="Times New Roman" w:cs="Times New Roman"/>
        </w:rPr>
        <w:t>Aesculap</w:t>
      </w:r>
      <w:proofErr w:type="spellEnd"/>
      <w:r w:rsidRPr="00BC6D34">
        <w:rPr>
          <w:rFonts w:ascii="Times New Roman" w:hAnsi="Times New Roman" w:cs="Times New Roman"/>
        </w:rPr>
        <w:t xml:space="preserve"> </w:t>
      </w:r>
      <w:proofErr w:type="spellStart"/>
      <w:r w:rsidRPr="00BC6D34">
        <w:rPr>
          <w:rFonts w:ascii="Times New Roman" w:hAnsi="Times New Roman" w:cs="Times New Roman"/>
        </w:rPr>
        <w:t>Chifa</w:t>
      </w:r>
      <w:proofErr w:type="spellEnd"/>
      <w:r w:rsidRPr="00BC6D34">
        <w:rPr>
          <w:rFonts w:ascii="Times New Roman" w:hAnsi="Times New Roman" w:cs="Times New Roman"/>
        </w:rPr>
        <w:t xml:space="preserve"> Sp. z o.o., ul. Tysiąclecia 14, 64-300 Nowy Tomyśl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 ceną brutto 21 384,00 zł  i terminem dostaw cząstkowych 3 dni robocze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lastRenderedPageBreak/>
        <w:t>cena – 80,00 pkt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termin dostaw cząstkowych – 20,00 pkt.</w:t>
      </w:r>
    </w:p>
    <w:p w:rsidR="00D717AE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Łączna punktacja 100,00 pkt.</w:t>
      </w:r>
    </w:p>
    <w:p w:rsidR="00D717AE" w:rsidRPr="00BC6D34" w:rsidRDefault="00D717AE" w:rsidP="00D717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717AE" w:rsidRPr="004F295A" w:rsidRDefault="00D717AE" w:rsidP="00D717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6D34">
        <w:rPr>
          <w:rFonts w:ascii="Times New Roman" w:hAnsi="Times New Roman" w:cs="Times New Roman"/>
        </w:rPr>
        <w:t>Zestawienie przyznanych punktów w poszczególnych kryteriach: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01"/>
        <w:gridCol w:w="3351"/>
        <w:gridCol w:w="1347"/>
        <w:gridCol w:w="851"/>
        <w:gridCol w:w="850"/>
        <w:gridCol w:w="378"/>
        <w:gridCol w:w="614"/>
      </w:tblGrid>
      <w:tr w:rsidR="00D717AE" w:rsidRPr="00BC6D34" w:rsidTr="00416F8D">
        <w:trPr>
          <w:trHeight w:val="367"/>
        </w:trPr>
        <w:tc>
          <w:tcPr>
            <w:tcW w:w="980" w:type="dxa"/>
            <w:vMerge w:val="restart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Wartość złożonych ofert w zł. brutto/ termin dostaw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D717AE" w:rsidRPr="00BC6D34" w:rsidRDefault="00D717AE" w:rsidP="0041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7AE" w:rsidRPr="00BC6D34" w:rsidRDefault="00D717AE" w:rsidP="0041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Przyznane punkty</w:t>
            </w:r>
          </w:p>
          <w:p w:rsidR="00D717AE" w:rsidRPr="00BC6D34" w:rsidRDefault="00D717AE" w:rsidP="0041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AE" w:rsidRPr="00BC6D34" w:rsidTr="00416F8D">
        <w:trPr>
          <w:trHeight w:val="235"/>
        </w:trPr>
        <w:tc>
          <w:tcPr>
            <w:tcW w:w="980" w:type="dxa"/>
            <w:vMerge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vMerge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a cenę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Termin dostaw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Łączna punkt.</w:t>
            </w:r>
          </w:p>
        </w:tc>
      </w:tr>
      <w:tr w:rsidR="00D717AE" w:rsidRPr="005068E0" w:rsidTr="00416F8D">
        <w:trPr>
          <w:trHeight w:val="403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Paul Hartmann Polska Sp. z o.o.</w:t>
            </w: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ul. Żeromskiego 17, 95-200 Pabianice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34 252,20 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5068E0" w:rsidTr="00416F8D">
        <w:trPr>
          <w:trHeight w:val="403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Paul Hartmann Polska Sp. z o.o.</w:t>
            </w: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ul. Żeromskiego 17, 95-200 Pabianice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25 560,92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5068E0" w:rsidTr="00416F8D">
        <w:trPr>
          <w:trHeight w:val="403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Toruńskie Zakłady Materiałów Opatrunkowych S.A., ul. Żółkiewskiego 20/26, 87-100 Toruń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172 603,47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Tr="00416F8D">
        <w:trPr>
          <w:trHeight w:val="497"/>
        </w:trPr>
        <w:tc>
          <w:tcPr>
            <w:tcW w:w="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4</w:t>
            </w:r>
          </w:p>
        </w:tc>
        <w:tc>
          <w:tcPr>
            <w:tcW w:w="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51" w:type="dxa"/>
            <w:tcBorders>
              <w:bottom w:val="nil"/>
            </w:tcBorders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Sp.k.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Pod Borem 18, 41-808 Zabrze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214 598,48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Tr="00416F8D">
        <w:trPr>
          <w:trHeight w:val="70"/>
        </w:trPr>
        <w:tc>
          <w:tcPr>
            <w:tcW w:w="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7AE" w:rsidTr="00416F8D">
        <w:trPr>
          <w:trHeight w:val="645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 xml:space="preserve">Zadanie 5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Sp.k.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Pod Borem 18, 41-808 Zabrze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21 416,40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Tr="00416F8D">
        <w:trPr>
          <w:trHeight w:val="645"/>
        </w:trPr>
        <w:tc>
          <w:tcPr>
            <w:tcW w:w="980" w:type="dxa"/>
            <w:vMerge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Bialmed</w:t>
            </w:r>
            <w:proofErr w:type="spellEnd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ul. Kazimierzowska 46/48/35, 02-546 Warszawa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33 281,62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71,48</w:t>
            </w:r>
          </w:p>
        </w:tc>
      </w:tr>
      <w:tr w:rsidR="00D717AE" w:rsidTr="00416F8D">
        <w:trPr>
          <w:trHeight w:val="523"/>
        </w:trPr>
        <w:tc>
          <w:tcPr>
            <w:tcW w:w="980" w:type="dxa"/>
            <w:vMerge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D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Neomed</w:t>
            </w:r>
            <w:proofErr w:type="spellEnd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ul. Okrężna 6A, 05-501 Piaseczno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28 115,10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80,94</w:t>
            </w:r>
          </w:p>
        </w:tc>
      </w:tr>
      <w:tr w:rsidR="00D717AE" w:rsidRPr="00600ACC" w:rsidTr="00416F8D">
        <w:trPr>
          <w:trHeight w:val="558"/>
        </w:trPr>
        <w:tc>
          <w:tcPr>
            <w:tcW w:w="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Zadanie 6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Paul Hartmann Polska Sp. z o.o.</w:t>
            </w: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ul. Żeromskiego 17, 95-200 Pabianice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19 280,87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80,00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7AE" w:rsidRPr="00BC6D34" w:rsidRDefault="00D717AE" w:rsidP="00416F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Zadanie 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Unieważnione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7AE" w:rsidTr="00416F8D">
        <w:trPr>
          <w:trHeight w:val="450"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Zadanie 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Zarys International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 Sp.k.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Pod Borem 18, 41-808 Zabrze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3 280,18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Tr="00416F8D">
        <w:trPr>
          <w:trHeight w:val="450"/>
        </w:trPr>
        <w:tc>
          <w:tcPr>
            <w:tcW w:w="980" w:type="dxa"/>
            <w:vMerge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D3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 xml:space="preserve">Euro-Centrum Bożena i Cezariusz </w:t>
            </w:r>
            <w:proofErr w:type="spellStart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Wirkowscy</w:t>
            </w:r>
            <w:proofErr w:type="spellEnd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Sochaczew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5 277,31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2 dni robocze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49,73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sz w:val="20"/>
                <w:szCs w:val="20"/>
              </w:rPr>
              <w:t>59,73</w:t>
            </w: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Molnlycke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Health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Okopowa 58/72, 01-042 Warszawa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306 290,81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Paul Hartmann Polska Sp. z o.o.</w:t>
            </w: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ul. Żeromskiego 17, 95-200 Pabianice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33 635,20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Akme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Pałejko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Sp.j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Warszawa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14 191,20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6 dni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Skamex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Częstochowska 38/52,93-121 Łódź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15 842,38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450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Zadanie 13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Lohmann &amp;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Rauscher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Moniuszki 14, 95-200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47 834,82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433"/>
        </w:trPr>
        <w:tc>
          <w:tcPr>
            <w:tcW w:w="9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14</w:t>
            </w:r>
          </w:p>
        </w:tc>
        <w:tc>
          <w:tcPr>
            <w:tcW w:w="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1" w:type="dxa"/>
            <w:tcBorders>
              <w:bottom w:val="nil"/>
            </w:tcBorders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Teleflex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Żwirki i Wigury 16a, 02-092 Warszawa</w:t>
            </w:r>
          </w:p>
        </w:tc>
        <w:tc>
          <w:tcPr>
            <w:tcW w:w="1347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5 524,20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 dzień rob.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717AE" w:rsidRPr="00600ACC" w:rsidTr="00416F8D">
        <w:trPr>
          <w:trHeight w:val="70"/>
        </w:trPr>
        <w:tc>
          <w:tcPr>
            <w:tcW w:w="9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7AE" w:rsidRPr="00600ACC" w:rsidTr="00416F8D">
        <w:trPr>
          <w:trHeight w:val="225"/>
        </w:trPr>
        <w:tc>
          <w:tcPr>
            <w:tcW w:w="98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Zadanie 15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D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51" w:type="dxa"/>
            <w:shd w:val="clear" w:color="auto" w:fill="auto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Aesculap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Chifa</w:t>
            </w:r>
            <w:proofErr w:type="spellEnd"/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ul. Tysiąclecia 14, 64-300 Nowy Tomyśl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21 384,00</w:t>
            </w:r>
          </w:p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3 dni robocze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17AE" w:rsidRPr="00BC6D34" w:rsidRDefault="00D717AE" w:rsidP="00416F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3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D717AE" w:rsidRPr="004F295A" w:rsidRDefault="00D717AE" w:rsidP="00D717AE">
      <w:pPr>
        <w:spacing w:after="0"/>
        <w:ind w:right="-262"/>
        <w:jc w:val="both"/>
        <w:rPr>
          <w:bCs/>
          <w:color w:val="000000"/>
        </w:rPr>
      </w:pPr>
    </w:p>
    <w:p w:rsidR="00D717AE" w:rsidRDefault="00D717AE" w:rsidP="00D717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D717AE" w:rsidRDefault="00D717AE" w:rsidP="00D717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17AE" w:rsidRDefault="001B683A" w:rsidP="001B683A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Prezes Zarządu</w:t>
      </w:r>
    </w:p>
    <w:p w:rsidR="001B683A" w:rsidRDefault="001B683A" w:rsidP="001B683A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Jolanta </w:t>
      </w:r>
      <w:proofErr w:type="spellStart"/>
      <w:r>
        <w:rPr>
          <w:rFonts w:ascii="Times New Roman" w:hAnsi="Times New Roman" w:cs="Times New Roman"/>
          <w:sz w:val="18"/>
          <w:szCs w:val="18"/>
        </w:rPr>
        <w:t>Dnkiewicz</w:t>
      </w:r>
      <w:proofErr w:type="spellEnd"/>
    </w:p>
    <w:p w:rsidR="00D717AE" w:rsidRDefault="00D717AE" w:rsidP="00D717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17AE" w:rsidRDefault="00D717AE" w:rsidP="00B73FB0">
      <w:pPr>
        <w:ind w:right="-262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D717AE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57" w:rsidRDefault="00B85A57" w:rsidP="00143915">
      <w:pPr>
        <w:spacing w:after="0" w:line="240" w:lineRule="auto"/>
      </w:pPr>
      <w:r>
        <w:separator/>
      </w:r>
    </w:p>
  </w:endnote>
  <w:endnote w:type="continuationSeparator" w:id="0">
    <w:p w:rsidR="00B85A57" w:rsidRDefault="00B85A5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57" w:rsidRDefault="00B85A57" w:rsidP="00143915">
      <w:pPr>
        <w:spacing w:after="0" w:line="240" w:lineRule="auto"/>
      </w:pPr>
      <w:r>
        <w:separator/>
      </w:r>
    </w:p>
  </w:footnote>
  <w:footnote w:type="continuationSeparator" w:id="0">
    <w:p w:rsidR="00B85A57" w:rsidRDefault="00B85A57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42E4"/>
    <w:rsid w:val="00086481"/>
    <w:rsid w:val="000E3933"/>
    <w:rsid w:val="00121010"/>
    <w:rsid w:val="00143915"/>
    <w:rsid w:val="0016220F"/>
    <w:rsid w:val="00174307"/>
    <w:rsid w:val="00190C35"/>
    <w:rsid w:val="0019172B"/>
    <w:rsid w:val="001A42C7"/>
    <w:rsid w:val="001A5145"/>
    <w:rsid w:val="001B683A"/>
    <w:rsid w:val="001C0455"/>
    <w:rsid w:val="001C4BE5"/>
    <w:rsid w:val="00204AFB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86CE1"/>
    <w:rsid w:val="00390722"/>
    <w:rsid w:val="003B36B6"/>
    <w:rsid w:val="003F3077"/>
    <w:rsid w:val="00411941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A1589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7C9E"/>
    <w:rsid w:val="00A15A54"/>
    <w:rsid w:val="00A32048"/>
    <w:rsid w:val="00A636B6"/>
    <w:rsid w:val="00A735ED"/>
    <w:rsid w:val="00A7751F"/>
    <w:rsid w:val="00A83FDB"/>
    <w:rsid w:val="00AE2C03"/>
    <w:rsid w:val="00B018D2"/>
    <w:rsid w:val="00B11A41"/>
    <w:rsid w:val="00B46796"/>
    <w:rsid w:val="00B62C79"/>
    <w:rsid w:val="00B73FB0"/>
    <w:rsid w:val="00B801EA"/>
    <w:rsid w:val="00B8479B"/>
    <w:rsid w:val="00B848D8"/>
    <w:rsid w:val="00B85A57"/>
    <w:rsid w:val="00BC3700"/>
    <w:rsid w:val="00C03331"/>
    <w:rsid w:val="00C22311"/>
    <w:rsid w:val="00C477BA"/>
    <w:rsid w:val="00C53A4A"/>
    <w:rsid w:val="00C53A75"/>
    <w:rsid w:val="00C62EF6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717AE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616FA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9142-8FA5-42A0-83C5-705812E4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</TotalTime>
  <Pages>1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7</cp:revision>
  <cp:lastPrinted>2022-01-27T11:37:00Z</cp:lastPrinted>
  <dcterms:created xsi:type="dcterms:W3CDTF">2022-01-27T11:36:00Z</dcterms:created>
  <dcterms:modified xsi:type="dcterms:W3CDTF">2022-01-27T12:39:00Z</dcterms:modified>
</cp:coreProperties>
</file>